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9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294950">
        <w:rPr>
          <w:noProof/>
          <w:kern w:val="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39.75pt;height:237.75pt;visibility:visible">
            <v:imagedata r:id="rId5" o:title=""/>
          </v:shape>
        </w:pict>
      </w:r>
    </w:p>
    <w:p w:rsidR="00077A49" w:rsidRPr="00E65A11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16"/>
          <w:szCs w:val="16"/>
        </w:rPr>
      </w:pPr>
      <w:r w:rsidRPr="00E65A11">
        <w:rPr>
          <w:kern w:val="1"/>
          <w:sz w:val="16"/>
          <w:szCs w:val="16"/>
        </w:rPr>
        <w:t>Trasa rowerowa – duża pętla</w:t>
      </w:r>
    </w:p>
    <w:p w:rsidR="00077A49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</w:p>
    <w:p w:rsidR="00077A49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</w:p>
    <w:p w:rsidR="00077A49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294950">
        <w:rPr>
          <w:noProof/>
          <w:kern w:val="1"/>
          <w:sz w:val="20"/>
          <w:szCs w:val="20"/>
        </w:rPr>
        <w:pict>
          <v:shape id="Obraz 2" o:spid="_x0000_i1026" type="#_x0000_t75" style="width:339.75pt;height:248.25pt;visibility:visible">
            <v:imagedata r:id="rId6" o:title=""/>
          </v:shape>
        </w:pict>
      </w:r>
    </w:p>
    <w:p w:rsidR="00077A49" w:rsidRPr="00E65A11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16"/>
          <w:szCs w:val="16"/>
        </w:rPr>
      </w:pPr>
      <w:r w:rsidRPr="00E65A11">
        <w:rPr>
          <w:kern w:val="1"/>
          <w:sz w:val="16"/>
          <w:szCs w:val="16"/>
        </w:rPr>
        <w:t>Trasa rowerowa – mała pętla</w:t>
      </w:r>
    </w:p>
    <w:p w:rsidR="00077A49" w:rsidRPr="00146E0A" w:rsidRDefault="00077A49" w:rsidP="00301250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146E0A">
        <w:rPr>
          <w:b/>
          <w:bCs/>
          <w:sz w:val="20"/>
          <w:szCs w:val="20"/>
        </w:rPr>
        <w:t>KIH „GOŚCINIEC”</w:t>
      </w:r>
    </w:p>
    <w:p w:rsidR="00077A49" w:rsidRPr="00146E0A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0"/>
          <w:szCs w:val="20"/>
        </w:rPr>
      </w:pPr>
      <w:r w:rsidRPr="00146E0A">
        <w:rPr>
          <w:b/>
          <w:bCs/>
          <w:kern w:val="1"/>
          <w:sz w:val="20"/>
          <w:szCs w:val="20"/>
        </w:rPr>
        <w:t>III Szydłowiecki Rajd Turystyczny</w:t>
      </w:r>
    </w:p>
    <w:p w:rsidR="00077A49" w:rsidRPr="00146E0A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0"/>
          <w:szCs w:val="20"/>
        </w:rPr>
      </w:pPr>
      <w:r w:rsidRPr="00146E0A">
        <w:rPr>
          <w:b/>
          <w:bCs/>
          <w:kern w:val="1"/>
          <w:sz w:val="20"/>
          <w:szCs w:val="20"/>
        </w:rPr>
        <w:t>szlakami Artura Łyczka</w:t>
      </w:r>
    </w:p>
    <w:p w:rsidR="00077A49" w:rsidRPr="00411B30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077A49" w:rsidRPr="00146E0A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8"/>
          <w:szCs w:val="28"/>
        </w:rPr>
      </w:pPr>
      <w:r w:rsidRPr="00146E0A">
        <w:rPr>
          <w:b/>
          <w:bCs/>
          <w:kern w:val="1"/>
          <w:sz w:val="28"/>
          <w:szCs w:val="28"/>
        </w:rPr>
        <w:t>REGULAMIN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kern w:val="1"/>
          <w:sz w:val="20"/>
          <w:szCs w:val="20"/>
        </w:rPr>
      </w:pP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Organizator: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Organizatorem Rajdu jest KIH Gościniec w Szydłowcu.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Termin Rajdu: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Bez względu na pogodę</w:t>
      </w:r>
      <w:r>
        <w:rPr>
          <w:kern w:val="1"/>
          <w:sz w:val="20"/>
          <w:szCs w:val="20"/>
        </w:rPr>
        <w:t xml:space="preserve"> Rajd odbędzie się 20 maja 2017 roku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Cel rajdu: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Upamiętnienie postaci Artura Łyczka członka KIH Gościniec, społecznika, miłośnika Ziemi Szydłowieckiej, poety, człowieka wielu talentów i zainteresowań.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Komenda Rajdu: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Komendant – Wiesław Warchoł,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Komendant trasy I – Ryszard Dudek, zastępca Tadeusz Strzecha,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Komendant trasy II – Marek Dziuba,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Komendant trasy rowerowej – Grzegorz Wójcik, zastępca Tadeusz Pobideł,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Komendant Złazu – Włodzimierz Kurzępa.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</w:p>
    <w:p w:rsidR="00077A49" w:rsidRPr="00E051D1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bCs/>
          <w:kern w:val="1"/>
          <w:sz w:val="20"/>
          <w:szCs w:val="20"/>
        </w:rPr>
      </w:pPr>
      <w:r w:rsidRPr="00E051D1">
        <w:rPr>
          <w:b/>
          <w:bCs/>
          <w:kern w:val="1"/>
          <w:sz w:val="20"/>
          <w:szCs w:val="20"/>
        </w:rPr>
        <w:t>Trasy Rajdowe: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Trasa I dla wytrwałych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Szydłowiec, Rynek Wielki – szlak czerwony – Korzonek – Wola Korzeniowa – Skarbowa Góra (cmentarz partyzancki) – niebieski szlak – Komorniki – Ciechostowice – niebieski szlak rowerowy – Cymbra – Budki III – Budki I – nasyp kolejki wąskotorowej – Szydłowiec, ul. Górna – Książek Nowy – Szydłowiec, Zespół Szkół im. KOP</w:t>
      </w:r>
      <w:r>
        <w:rPr>
          <w:kern w:val="1"/>
          <w:sz w:val="20"/>
          <w:szCs w:val="20"/>
        </w:rPr>
        <w:t xml:space="preserve"> –</w:t>
      </w:r>
      <w:r w:rsidRPr="000B047B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ok.</w:t>
      </w:r>
      <w:r w:rsidRPr="000B047B">
        <w:rPr>
          <w:kern w:val="1"/>
          <w:sz w:val="20"/>
          <w:szCs w:val="20"/>
        </w:rPr>
        <w:t xml:space="preserve"> 32 km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 xml:space="preserve">Trasa II spacerowa   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Szydłowiec, Rynek Wielki – szlak czerwony – Gościniec – Wymysłów – Stanisławów – Koszorów zalew – nasyp kolejki wąskotorowej – Szydłowiec ul. Górna – Książek – Szydłowiec, Zespół Szkół im.</w:t>
      </w:r>
      <w:r>
        <w:rPr>
          <w:kern w:val="1"/>
          <w:sz w:val="20"/>
          <w:szCs w:val="20"/>
        </w:rPr>
        <w:t xml:space="preserve"> KOP –</w:t>
      </w:r>
      <w:r w:rsidRPr="000B047B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o</w:t>
      </w:r>
      <w:r w:rsidRPr="000B047B">
        <w:rPr>
          <w:kern w:val="1"/>
          <w:sz w:val="20"/>
          <w:szCs w:val="20"/>
        </w:rPr>
        <w:t>k.15 km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Trasa III rowerowa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 xml:space="preserve">duża pętla: </w:t>
      </w:r>
      <w:r w:rsidRPr="000B047B">
        <w:rPr>
          <w:kern w:val="1"/>
          <w:sz w:val="20"/>
          <w:szCs w:val="20"/>
        </w:rPr>
        <w:t xml:space="preserve">Szydłowiec, Rynek Wielki – Ciechostowice – Borki – Niekłań Wielki – Lelitków – Skłoby – Chlewiska – Aleksandrów – Szydłowiec, Zespół Szkół im. KOP </w:t>
      </w:r>
      <w:r>
        <w:rPr>
          <w:kern w:val="1"/>
          <w:sz w:val="20"/>
          <w:szCs w:val="20"/>
        </w:rPr>
        <w:t xml:space="preserve">– </w:t>
      </w:r>
      <w:r w:rsidRPr="000B047B">
        <w:rPr>
          <w:kern w:val="1"/>
          <w:sz w:val="20"/>
          <w:szCs w:val="20"/>
        </w:rPr>
        <w:t>ok. 56 km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mała pętla:</w:t>
      </w:r>
      <w:r w:rsidRPr="000B047B">
        <w:rPr>
          <w:kern w:val="1"/>
          <w:sz w:val="20"/>
          <w:szCs w:val="20"/>
        </w:rPr>
        <w:t xml:space="preserve"> Szydłowiec, Rynek Wielki – Ciechostowice – Borki – Huta – Leszczyny – Hucisko – Budki III – Budki I – Szydłowiec, Zespół Szkół im. KOP </w:t>
      </w:r>
      <w:r>
        <w:rPr>
          <w:kern w:val="1"/>
          <w:sz w:val="20"/>
          <w:szCs w:val="20"/>
        </w:rPr>
        <w:t xml:space="preserve">– </w:t>
      </w:r>
      <w:r w:rsidRPr="000B047B">
        <w:rPr>
          <w:kern w:val="1"/>
          <w:sz w:val="20"/>
          <w:szCs w:val="20"/>
        </w:rPr>
        <w:t>ok. 33 km.</w:t>
      </w:r>
    </w:p>
    <w:p w:rsidR="00077A49" w:rsidRDefault="00077A49" w:rsidP="003340AE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:rsidR="00077A49" w:rsidRDefault="00077A49" w:rsidP="00301250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077A49" w:rsidRDefault="00077A49" w:rsidP="00301250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Od uczestnika trasy rowerowej oprócz przestrzegania przepisów Regulaminu Rajdu wymagana jest stosowna zaprawa w turystyce rowerowej, znajomość i przestrzeganie przepisów ruchu drogowego, posiadanie sprawnego roweru turystyczno sportowego przystosowanego do jazdy po terenach leśnych.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Uczestnictwo: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 xml:space="preserve">Do uczestnictwa w Rajdzie zapraszamy osoby pełnoletnie, dobrane we własnym zakresie w zespoły 3-5 osobowe </w:t>
      </w:r>
      <w:r>
        <w:rPr>
          <w:kern w:val="1"/>
          <w:sz w:val="20"/>
          <w:szCs w:val="20"/>
        </w:rPr>
        <w:t>(</w:t>
      </w:r>
      <w:r w:rsidRPr="000B047B">
        <w:rPr>
          <w:kern w:val="1"/>
          <w:sz w:val="20"/>
          <w:szCs w:val="20"/>
        </w:rPr>
        <w:t>nie dotyczy trasy rowerowej</w:t>
      </w:r>
      <w:r>
        <w:rPr>
          <w:kern w:val="1"/>
          <w:sz w:val="20"/>
          <w:szCs w:val="20"/>
        </w:rPr>
        <w:t>)</w:t>
      </w:r>
      <w:r w:rsidRPr="000B047B">
        <w:rPr>
          <w:kern w:val="1"/>
          <w:sz w:val="20"/>
          <w:szCs w:val="20"/>
        </w:rPr>
        <w:t xml:space="preserve">, opatrzone nazwą </w:t>
      </w:r>
      <w:r>
        <w:rPr>
          <w:kern w:val="1"/>
          <w:sz w:val="20"/>
          <w:szCs w:val="20"/>
        </w:rPr>
        <w:br/>
      </w:r>
      <w:r w:rsidRPr="000B047B">
        <w:rPr>
          <w:kern w:val="1"/>
          <w:sz w:val="20"/>
          <w:szCs w:val="20"/>
        </w:rPr>
        <w:t>i wspólnie pokonujące trasę. Osoby zgłaszające się indywidualnie będą przydzielane przez komendanta trasy do istniejących zespołów. Osoby nieletnie mogą uczestniczyć w rajdzie wyjątkowo i tylko na odpowiedzialność dorosłego opiekuna. Wcześniejsze zgłoszenie uczestnictwa pozwoli organizatorom na przekazanie potwierdzenia z miejscem i godziną startu. W karcie zgłoszenia zespołu należy wskazać numer kontaktowy. Zgłoszenia udziału w Rajdzie należy dokonać na załączonej karcie zgłoszenia w terminie 1.04.</w:t>
      </w:r>
      <w:r>
        <w:rPr>
          <w:kern w:val="1"/>
          <w:sz w:val="20"/>
          <w:szCs w:val="20"/>
        </w:rPr>
        <w:t xml:space="preserve">2017 – </w:t>
      </w:r>
      <w:r w:rsidRPr="000B047B">
        <w:rPr>
          <w:kern w:val="1"/>
          <w:sz w:val="20"/>
          <w:szCs w:val="20"/>
        </w:rPr>
        <w:t>13.05.2017 osobiście w:</w:t>
      </w:r>
    </w:p>
    <w:p w:rsidR="00077A49" w:rsidRPr="000B047B" w:rsidRDefault="00077A49" w:rsidP="00301250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Hurtowni Kubuś w Szydłowcu, ul. Kościuszki 202;</w:t>
      </w:r>
    </w:p>
    <w:p w:rsidR="00077A49" w:rsidRPr="000B047B" w:rsidRDefault="00077A49" w:rsidP="00301250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PW WUJEK w Szydłowcu, ul. Wschodnia 50;</w:t>
      </w:r>
    </w:p>
    <w:p w:rsidR="00077A49" w:rsidRPr="000B047B" w:rsidRDefault="00077A49" w:rsidP="00301250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Sklepie Spożywczym T. Pobideł w Szydłowcu, ul. Staszica 2;</w:t>
      </w:r>
    </w:p>
    <w:p w:rsidR="00077A49" w:rsidRPr="009A0329" w:rsidRDefault="00077A49" w:rsidP="00301250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 xml:space="preserve">e-mail pod adresem: </w:t>
      </w:r>
      <w:hyperlink r:id="rId7" w:history="1">
        <w:r w:rsidRPr="00E37D66">
          <w:rPr>
            <w:rStyle w:val="Hyperlink"/>
            <w:kern w:val="1"/>
            <w:sz w:val="20"/>
            <w:szCs w:val="20"/>
          </w:rPr>
          <w:t>zapisy.rajd@wp.eu</w:t>
        </w:r>
      </w:hyperlink>
    </w:p>
    <w:p w:rsidR="00077A49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</w:p>
    <w:p w:rsidR="00077A49" w:rsidRPr="009A0329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Wszelkich informacji na temat Rajdu udzielają:</w:t>
      </w:r>
    </w:p>
    <w:p w:rsidR="00077A49" w:rsidRPr="000B047B" w:rsidRDefault="00077A49" w:rsidP="0030125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Komendant Rajdu – 604 204 611</w:t>
      </w:r>
    </w:p>
    <w:p w:rsidR="00077A49" w:rsidRPr="000B047B" w:rsidRDefault="00077A49" w:rsidP="0030125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Komendant trasy I – 604 776 732</w:t>
      </w:r>
    </w:p>
    <w:p w:rsidR="00077A49" w:rsidRPr="000B047B" w:rsidRDefault="00077A49" w:rsidP="0030125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Komendant trasy II – 510 121 367</w:t>
      </w:r>
    </w:p>
    <w:p w:rsidR="00077A49" w:rsidRPr="000B047B" w:rsidRDefault="00077A49" w:rsidP="0030125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komendant trasy III – 600 223 183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 xml:space="preserve">Udział w Rajdzie jest płatny a wpisowe wynosi 20 zł od jednego uczestnika. Wpłaty należy dokonać przelewem lub w kasie banku na rachunek KIH Gościniec nr 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72 9132 0001 0000 4512 3000 0010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 xml:space="preserve">Południowo-Mazowiecki BS w Jedlińsku o/Szydłowiec, </w:t>
      </w:r>
      <w:r w:rsidRPr="000B047B">
        <w:rPr>
          <w:b/>
          <w:bCs/>
          <w:kern w:val="1"/>
          <w:sz w:val="20"/>
          <w:szCs w:val="20"/>
        </w:rPr>
        <w:t>z dopiskiem Rajd</w:t>
      </w:r>
      <w:r w:rsidRPr="000B047B">
        <w:rPr>
          <w:kern w:val="1"/>
          <w:sz w:val="20"/>
          <w:szCs w:val="20"/>
        </w:rPr>
        <w:t>.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Każdy zgłoszony uczestnik ma zapewniony znaczek rajdowy, polisę ubezpieczeniową od nieszczęśliwych wypadków na trasie, gorący posiłek na mecie Rajdu. W zależności od decyzji komendanta trasy możliwe konkursy i inne formy współzawodnictwa rajdowego.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Uczestnicy ponoszą pełną odpowiedzialność za ewentualne szkody wyrządzone przez siebie na trasie i podczas zakończenia Rajdu.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Złaz Rajdu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 xml:space="preserve">nastąpi w Szydłowcu </w:t>
      </w:r>
      <w:r>
        <w:rPr>
          <w:kern w:val="1"/>
          <w:sz w:val="20"/>
          <w:szCs w:val="20"/>
        </w:rPr>
        <w:t>w rejonie dawnej strzelnicy na K</w:t>
      </w:r>
      <w:r w:rsidRPr="000B047B">
        <w:rPr>
          <w:kern w:val="1"/>
          <w:sz w:val="20"/>
          <w:szCs w:val="20"/>
        </w:rPr>
        <w:t xml:space="preserve">orzonku. W przypadku intensywnych opadów </w:t>
      </w:r>
      <w:r>
        <w:rPr>
          <w:kern w:val="1"/>
          <w:sz w:val="20"/>
          <w:szCs w:val="20"/>
        </w:rPr>
        <w:t xml:space="preserve">złaz odbędzie się </w:t>
      </w:r>
      <w:r w:rsidRPr="000B047B">
        <w:rPr>
          <w:kern w:val="1"/>
          <w:sz w:val="20"/>
          <w:szCs w:val="20"/>
        </w:rPr>
        <w:t>w sali widowiskowej Zespołu Szkół im KOP. Zgodnie z obyczajowością KIH Gościniec na miejscu złazu przewidziane jest ognisko z gawędą, wpisy do symbolicznej księgi rajdu, śpiewy i zabawy ogniskowe.</w:t>
      </w:r>
    </w:p>
    <w:p w:rsidR="00077A49" w:rsidRPr="000B047B" w:rsidRDefault="00077A49" w:rsidP="00301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1"/>
          <w:sz w:val="20"/>
          <w:szCs w:val="20"/>
        </w:rPr>
      </w:pPr>
      <w:r w:rsidRPr="000B047B">
        <w:rPr>
          <w:b/>
          <w:bCs/>
          <w:kern w:val="1"/>
          <w:sz w:val="20"/>
          <w:szCs w:val="20"/>
        </w:rPr>
        <w:t>Uwagi końcowe:</w:t>
      </w:r>
    </w:p>
    <w:p w:rsidR="00077A49" w:rsidRPr="000B047B" w:rsidRDefault="00077A49" w:rsidP="0030125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Organizator zastrzega sobie prawo do zmian przebiegu tras,</w:t>
      </w:r>
    </w:p>
    <w:p w:rsidR="00077A49" w:rsidRPr="000B047B" w:rsidRDefault="00077A49" w:rsidP="0030125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Miejsca odpraw, przystanków, ognisk na trasach itp., określają komendanci tras oraz komendant złazu,</w:t>
      </w:r>
    </w:p>
    <w:p w:rsidR="00077A49" w:rsidRDefault="00077A49" w:rsidP="0030125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kern w:val="1"/>
          <w:sz w:val="20"/>
          <w:szCs w:val="20"/>
        </w:rPr>
      </w:pPr>
      <w:r w:rsidRPr="000B047B">
        <w:rPr>
          <w:kern w:val="1"/>
          <w:sz w:val="20"/>
          <w:szCs w:val="20"/>
        </w:rPr>
        <w:t>Interpretacja regulaminu należy do komendy rajdu</w:t>
      </w:r>
      <w:r>
        <w:rPr>
          <w:kern w:val="1"/>
          <w:sz w:val="20"/>
          <w:szCs w:val="20"/>
        </w:rPr>
        <w:t>.</w:t>
      </w:r>
    </w:p>
    <w:p w:rsidR="00077A49" w:rsidRPr="000B047B" w:rsidRDefault="00077A49" w:rsidP="00301250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0B047B">
        <w:rPr>
          <w:b/>
          <w:bCs/>
          <w:sz w:val="24"/>
          <w:szCs w:val="24"/>
        </w:rPr>
        <w:t>KIH „GOŚCINIEC”</w:t>
      </w:r>
    </w:p>
    <w:p w:rsidR="00077A49" w:rsidRPr="000B047B" w:rsidRDefault="00077A49" w:rsidP="00301250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 w:val="24"/>
          <w:szCs w:val="24"/>
        </w:rPr>
      </w:pPr>
      <w:r w:rsidRPr="000B047B">
        <w:rPr>
          <w:b/>
          <w:bCs/>
          <w:sz w:val="24"/>
          <w:szCs w:val="24"/>
        </w:rPr>
        <w:t>KARTA ZGŁOSZENIA</w:t>
      </w:r>
    </w:p>
    <w:p w:rsidR="00077A49" w:rsidRPr="000B047B" w:rsidRDefault="00077A49" w:rsidP="00301250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B047B">
        <w:rPr>
          <w:sz w:val="24"/>
          <w:szCs w:val="24"/>
        </w:rPr>
        <w:t>na III Rajd Turystyczny szlakami Artura Łyczka</w:t>
      </w:r>
    </w:p>
    <w:p w:rsidR="00077A49" w:rsidRPr="000B047B" w:rsidRDefault="00077A49" w:rsidP="00301250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B047B">
        <w:rPr>
          <w:sz w:val="24"/>
          <w:szCs w:val="24"/>
        </w:rPr>
        <w:t>20 maja 2017 roku</w:t>
      </w:r>
    </w:p>
    <w:p w:rsidR="00077A49" w:rsidRPr="000B047B" w:rsidRDefault="00077A49" w:rsidP="00301250">
      <w:pPr>
        <w:autoSpaceDE w:val="0"/>
        <w:autoSpaceDN w:val="0"/>
        <w:adjustRightInd w:val="0"/>
        <w:spacing w:after="0"/>
        <w:rPr>
          <w:b/>
          <w:bCs/>
          <w:sz w:val="16"/>
          <w:szCs w:val="16"/>
        </w:rPr>
      </w:pPr>
    </w:p>
    <w:p w:rsidR="00077A49" w:rsidRPr="000B047B" w:rsidRDefault="00077A49" w:rsidP="0030125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B047B">
        <w:rPr>
          <w:b/>
          <w:bCs/>
          <w:sz w:val="24"/>
          <w:szCs w:val="24"/>
        </w:rPr>
        <w:t xml:space="preserve">Numer trasy: </w:t>
      </w:r>
      <w:r w:rsidRPr="000B047B">
        <w:rPr>
          <w:sz w:val="24"/>
          <w:szCs w:val="24"/>
        </w:rPr>
        <w:t>………</w:t>
      </w:r>
    </w:p>
    <w:p w:rsidR="00077A49" w:rsidRPr="000B047B" w:rsidRDefault="00077A49" w:rsidP="00301250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0B047B">
        <w:rPr>
          <w:b/>
          <w:bCs/>
          <w:sz w:val="24"/>
          <w:szCs w:val="24"/>
        </w:rPr>
        <w:t xml:space="preserve">iczba uczestników: </w:t>
      </w:r>
      <w:r w:rsidRPr="000B047B">
        <w:rPr>
          <w:sz w:val="24"/>
          <w:szCs w:val="24"/>
        </w:rPr>
        <w:t>………</w:t>
      </w:r>
    </w:p>
    <w:p w:rsidR="00077A49" w:rsidRPr="000B047B" w:rsidRDefault="00077A49" w:rsidP="00301250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0B047B">
        <w:rPr>
          <w:b/>
          <w:bCs/>
          <w:sz w:val="24"/>
          <w:szCs w:val="24"/>
        </w:rPr>
        <w:t xml:space="preserve">ierownik zespołu: </w:t>
      </w:r>
      <w:r w:rsidRPr="000B047B">
        <w:rPr>
          <w:sz w:val="24"/>
          <w:szCs w:val="24"/>
        </w:rPr>
        <w:t>........................................</w:t>
      </w:r>
    </w:p>
    <w:p w:rsidR="00077A49" w:rsidRPr="000B047B" w:rsidRDefault="00077A49" w:rsidP="0030125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B047B">
        <w:rPr>
          <w:sz w:val="20"/>
          <w:szCs w:val="20"/>
        </w:rPr>
        <w:t>Ja niżej podpisany/a oświadczam, że:</w:t>
      </w:r>
    </w:p>
    <w:p w:rsidR="00077A49" w:rsidRPr="000B047B" w:rsidRDefault="00077A49" w:rsidP="003012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0"/>
          <w:szCs w:val="20"/>
        </w:rPr>
      </w:pPr>
      <w:r w:rsidRPr="000B047B">
        <w:rPr>
          <w:sz w:val="20"/>
          <w:szCs w:val="20"/>
        </w:rPr>
        <w:t xml:space="preserve">zapoznałem/am się z Regulaminem Rajdu i zobowiązuję się do jego </w:t>
      </w:r>
      <w:r>
        <w:rPr>
          <w:sz w:val="20"/>
          <w:szCs w:val="20"/>
        </w:rPr>
        <w:t>przestrzegania;</w:t>
      </w:r>
    </w:p>
    <w:p w:rsidR="00077A49" w:rsidRPr="000B047B" w:rsidRDefault="00077A49" w:rsidP="003012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0"/>
          <w:szCs w:val="20"/>
        </w:rPr>
      </w:pPr>
      <w:r w:rsidRPr="000B047B">
        <w:rPr>
          <w:sz w:val="20"/>
          <w:szCs w:val="20"/>
        </w:rPr>
        <w:t xml:space="preserve">poza granicami ubezpieczenia ponoszę pełną odpowiedzialność osobistą </w:t>
      </w:r>
      <w:r>
        <w:rPr>
          <w:sz w:val="20"/>
          <w:szCs w:val="20"/>
        </w:rPr>
        <w:br/>
      </w:r>
      <w:r w:rsidRPr="000B047B">
        <w:rPr>
          <w:sz w:val="20"/>
          <w:szCs w:val="20"/>
        </w:rPr>
        <w:t xml:space="preserve">w związku z ewentualnymi nieszczęśliwymi wypadkami lub szkodami z tytułu </w:t>
      </w:r>
      <w:r>
        <w:rPr>
          <w:sz w:val="20"/>
          <w:szCs w:val="20"/>
        </w:rPr>
        <w:br/>
      </w:r>
      <w:r w:rsidRPr="000B047B">
        <w:rPr>
          <w:sz w:val="20"/>
          <w:szCs w:val="20"/>
        </w:rPr>
        <w:t>i w związku z uczestnictwem w rajdzie</w:t>
      </w:r>
      <w:r>
        <w:rPr>
          <w:sz w:val="20"/>
          <w:szCs w:val="20"/>
        </w:rPr>
        <w:t>;</w:t>
      </w:r>
    </w:p>
    <w:p w:rsidR="00077A49" w:rsidRPr="000B047B" w:rsidRDefault="00077A49" w:rsidP="00301250">
      <w:pPr>
        <w:pStyle w:val="ListParagraph"/>
        <w:numPr>
          <w:ilvl w:val="0"/>
          <w:numId w:val="7"/>
        </w:numPr>
        <w:spacing w:line="240" w:lineRule="auto"/>
        <w:ind w:left="357" w:hanging="357"/>
        <w:rPr>
          <w:sz w:val="20"/>
          <w:szCs w:val="20"/>
        </w:rPr>
      </w:pPr>
      <w:r w:rsidRPr="000B047B">
        <w:rPr>
          <w:sz w:val="20"/>
          <w:szCs w:val="20"/>
        </w:rPr>
        <w:t>w przypadku zaistnienia nieprzewidzianych zdarzeń lub wypadków nie roszczę sobie wobec organizatoró</w:t>
      </w:r>
      <w:r>
        <w:rPr>
          <w:sz w:val="20"/>
          <w:szCs w:val="20"/>
        </w:rPr>
        <w:t>w żadnych praw do odszkodowania;</w:t>
      </w:r>
      <w:r w:rsidRPr="000B047B">
        <w:rPr>
          <w:sz w:val="20"/>
          <w:szCs w:val="20"/>
        </w:rPr>
        <w:t xml:space="preserve"> </w:t>
      </w:r>
    </w:p>
    <w:p w:rsidR="00077A49" w:rsidRPr="000B047B" w:rsidRDefault="00077A49" w:rsidP="00301250">
      <w:pPr>
        <w:pStyle w:val="ListParagraph"/>
        <w:numPr>
          <w:ilvl w:val="0"/>
          <w:numId w:val="7"/>
        </w:numPr>
        <w:spacing w:line="240" w:lineRule="auto"/>
        <w:ind w:left="357" w:hanging="357"/>
        <w:rPr>
          <w:sz w:val="20"/>
          <w:szCs w:val="20"/>
        </w:rPr>
      </w:pPr>
      <w:r w:rsidRPr="000B047B">
        <w:rPr>
          <w:sz w:val="20"/>
          <w:szCs w:val="20"/>
        </w:rPr>
        <w:t>jestem zdrowy/a i nie posiadam przeciwwskazań zdrowotnych do długo</w:t>
      </w:r>
      <w:r>
        <w:rPr>
          <w:sz w:val="20"/>
          <w:szCs w:val="20"/>
        </w:rPr>
        <w:t>dystansowej jazdy rowerem;</w:t>
      </w:r>
    </w:p>
    <w:p w:rsidR="00077A49" w:rsidRPr="000B047B" w:rsidRDefault="00077A49" w:rsidP="003012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0B047B">
        <w:rPr>
          <w:sz w:val="20"/>
          <w:szCs w:val="20"/>
        </w:rPr>
        <w:t>podane przeze mnie dane zgłoszeniowe są prawdziwe.</w:t>
      </w:r>
    </w:p>
    <w:p w:rsidR="00077A49" w:rsidRPr="000B047B" w:rsidRDefault="00077A49" w:rsidP="0030125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811"/>
        <w:gridCol w:w="1655"/>
        <w:gridCol w:w="1984"/>
      </w:tblGrid>
      <w:tr w:rsidR="00077A49" w:rsidRPr="00C92E6B" w:rsidTr="00B60BB1">
        <w:tc>
          <w:tcPr>
            <w:tcW w:w="462" w:type="dxa"/>
            <w:vAlign w:val="center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047B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811" w:type="dxa"/>
            <w:vAlign w:val="center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047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55" w:type="dxa"/>
            <w:vAlign w:val="center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047B">
              <w:rPr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1984" w:type="dxa"/>
            <w:vAlign w:val="center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B047B">
              <w:rPr>
                <w:b/>
                <w:bCs/>
                <w:sz w:val="20"/>
                <w:szCs w:val="20"/>
              </w:rPr>
              <w:t>Własnoręczny podpis</w:t>
            </w:r>
          </w:p>
        </w:tc>
      </w:tr>
      <w:tr w:rsidR="00077A49" w:rsidRPr="00C92E6B" w:rsidTr="00B60BB1">
        <w:trPr>
          <w:trHeight w:val="558"/>
        </w:trPr>
        <w:tc>
          <w:tcPr>
            <w:tcW w:w="462" w:type="dxa"/>
            <w:vAlign w:val="center"/>
          </w:tcPr>
          <w:p w:rsidR="00077A49" w:rsidRPr="00707E84" w:rsidRDefault="00077A49" w:rsidP="00B60B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077A49" w:rsidRPr="00C92E6B" w:rsidTr="00B60BB1">
        <w:tc>
          <w:tcPr>
            <w:tcW w:w="462" w:type="dxa"/>
            <w:vAlign w:val="center"/>
          </w:tcPr>
          <w:p w:rsidR="00077A49" w:rsidRPr="00707E84" w:rsidRDefault="00077A49" w:rsidP="00B60B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77A49" w:rsidRPr="000B047B" w:rsidRDefault="00077A49" w:rsidP="00B60BB1">
            <w:pPr>
              <w:spacing w:after="0"/>
              <w:rPr>
                <w:sz w:val="20"/>
                <w:szCs w:val="20"/>
              </w:rPr>
            </w:pPr>
          </w:p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077A49" w:rsidRPr="00C92E6B" w:rsidTr="00B60BB1">
        <w:tc>
          <w:tcPr>
            <w:tcW w:w="462" w:type="dxa"/>
            <w:vAlign w:val="center"/>
          </w:tcPr>
          <w:p w:rsidR="00077A49" w:rsidRPr="00707E84" w:rsidRDefault="00077A49" w:rsidP="00B60B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77A49" w:rsidRPr="000B047B" w:rsidRDefault="00077A49" w:rsidP="00B60BB1">
            <w:pPr>
              <w:spacing w:after="0"/>
              <w:rPr>
                <w:sz w:val="20"/>
                <w:szCs w:val="20"/>
              </w:rPr>
            </w:pPr>
          </w:p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077A49" w:rsidRPr="00C92E6B" w:rsidTr="00B60BB1">
        <w:tc>
          <w:tcPr>
            <w:tcW w:w="462" w:type="dxa"/>
            <w:vAlign w:val="center"/>
          </w:tcPr>
          <w:p w:rsidR="00077A49" w:rsidRPr="00C92E6B" w:rsidRDefault="00077A49" w:rsidP="00B60B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:rsidR="00077A49" w:rsidRPr="00C92E6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077A49" w:rsidRPr="00C92E6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77A49" w:rsidRPr="00C92E6B" w:rsidRDefault="00077A49" w:rsidP="00B60B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7A49" w:rsidRPr="00C92E6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077A49" w:rsidRPr="00C92E6B" w:rsidTr="00B60BB1">
        <w:tc>
          <w:tcPr>
            <w:tcW w:w="462" w:type="dxa"/>
            <w:vAlign w:val="center"/>
          </w:tcPr>
          <w:p w:rsidR="00077A49" w:rsidRPr="00C92E6B" w:rsidRDefault="00077A49" w:rsidP="00B60B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:rsidR="00077A49" w:rsidRPr="00C92E6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077A49" w:rsidRPr="00C92E6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77A49" w:rsidRPr="00C92E6B" w:rsidRDefault="00077A49" w:rsidP="00B60B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7A49" w:rsidRPr="00C92E6B" w:rsidRDefault="00077A49" w:rsidP="00B60BB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077A49" w:rsidRPr="000B047B" w:rsidRDefault="00077A49" w:rsidP="00301250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2496"/>
        <w:gridCol w:w="2058"/>
        <w:gridCol w:w="2508"/>
      </w:tblGrid>
      <w:tr w:rsidR="00077A49" w:rsidRPr="00C92E6B" w:rsidTr="00B60BB1">
        <w:tc>
          <w:tcPr>
            <w:tcW w:w="2598" w:type="dxa"/>
            <w:vAlign w:val="bottom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0B047B">
              <w:rPr>
                <w:sz w:val="16"/>
                <w:szCs w:val="16"/>
              </w:rPr>
              <w:t>Data zgłoszenia</w:t>
            </w:r>
          </w:p>
        </w:tc>
        <w:tc>
          <w:tcPr>
            <w:tcW w:w="2598" w:type="dxa"/>
            <w:vAlign w:val="bottom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99" w:type="dxa"/>
            <w:vAlign w:val="bottom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0B047B">
              <w:rPr>
                <w:sz w:val="16"/>
                <w:szCs w:val="16"/>
              </w:rPr>
              <w:t>czytelny podpis                           kierownika zespołu</w:t>
            </w:r>
          </w:p>
        </w:tc>
      </w:tr>
      <w:tr w:rsidR="00077A49" w:rsidRPr="00C92E6B" w:rsidTr="00B60BB1">
        <w:tc>
          <w:tcPr>
            <w:tcW w:w="2598" w:type="dxa"/>
            <w:vAlign w:val="bottom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sz w:val="20"/>
                <w:szCs w:val="20"/>
              </w:rPr>
            </w:pPr>
            <w:r w:rsidRPr="000B047B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2598" w:type="dxa"/>
            <w:vAlign w:val="bottom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vAlign w:val="bottom"/>
          </w:tcPr>
          <w:p w:rsidR="00077A49" w:rsidRPr="000B047B" w:rsidRDefault="00077A49" w:rsidP="00B60BB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sz w:val="20"/>
                <w:szCs w:val="20"/>
              </w:rPr>
            </w:pPr>
            <w:r w:rsidRPr="000B047B">
              <w:rPr>
                <w:sz w:val="20"/>
                <w:szCs w:val="20"/>
              </w:rPr>
              <w:t>…………………………………….</w:t>
            </w:r>
          </w:p>
        </w:tc>
      </w:tr>
    </w:tbl>
    <w:p w:rsidR="00077A49" w:rsidRPr="000B047B" w:rsidRDefault="00077A49" w:rsidP="0030125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051D1">
        <w:rPr>
          <w:b/>
          <w:bCs/>
          <w:sz w:val="20"/>
          <w:szCs w:val="20"/>
        </w:rPr>
        <w:t>*</w:t>
      </w:r>
      <w:r w:rsidRPr="000B047B">
        <w:rPr>
          <w:b/>
          <w:bCs/>
          <w:sz w:val="20"/>
          <w:szCs w:val="20"/>
        </w:rPr>
        <w:t xml:space="preserve"> </w:t>
      </w:r>
      <w:r w:rsidRPr="00E051D1">
        <w:rPr>
          <w:sz w:val="20"/>
          <w:szCs w:val="20"/>
        </w:rPr>
        <w:t>wymagany do ubezpieczenia uczestników</w:t>
      </w:r>
    </w:p>
    <w:p w:rsidR="00077A49" w:rsidRPr="000B047B" w:rsidRDefault="00077A49" w:rsidP="00334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kern w:val="1"/>
          <w:sz w:val="20"/>
          <w:szCs w:val="20"/>
        </w:rPr>
      </w:pPr>
    </w:p>
    <w:p w:rsidR="00077A49" w:rsidRPr="000B047B" w:rsidRDefault="00077A49" w:rsidP="003340AE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077A49" w:rsidRPr="000B047B" w:rsidRDefault="00077A49" w:rsidP="003340AE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077A49" w:rsidRPr="00E65A11" w:rsidRDefault="00077A49" w:rsidP="00E65A1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kern w:val="1"/>
          <w:sz w:val="2"/>
          <w:szCs w:val="2"/>
        </w:rPr>
      </w:pPr>
    </w:p>
    <w:sectPr w:rsidR="00077A49" w:rsidRPr="00E65A11" w:rsidSect="001432FC">
      <w:pgSz w:w="15840" w:h="12240" w:orient="landscape"/>
      <w:pgMar w:top="720" w:right="720" w:bottom="720" w:left="720" w:header="708" w:footer="708" w:gutter="0"/>
      <w:cols w:num="2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2CE"/>
    <w:multiLevelType w:val="hybridMultilevel"/>
    <w:tmpl w:val="9734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2383"/>
    <w:multiLevelType w:val="hybridMultilevel"/>
    <w:tmpl w:val="0FFA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55AE"/>
    <w:multiLevelType w:val="hybridMultilevel"/>
    <w:tmpl w:val="57E2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1B6C8D"/>
    <w:multiLevelType w:val="hybridMultilevel"/>
    <w:tmpl w:val="5464DC72"/>
    <w:lvl w:ilvl="0" w:tplc="426EF412">
      <w:start w:val="1"/>
      <w:numFmt w:val="bullet"/>
      <w:lvlText w:val="→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F53DE6"/>
    <w:multiLevelType w:val="hybridMultilevel"/>
    <w:tmpl w:val="AE6E651A"/>
    <w:lvl w:ilvl="0" w:tplc="426EF412">
      <w:start w:val="1"/>
      <w:numFmt w:val="bullet"/>
      <w:lvlText w:val="→"/>
      <w:lvlJc w:val="left"/>
      <w:pPr>
        <w:ind w:left="720" w:hanging="360"/>
      </w:pPr>
      <w:rPr>
        <w:rFonts w:ascii="Calibri" w:hAnsi="Calibri" w:cs="Calibri" w:hint="default"/>
      </w:rPr>
    </w:lvl>
    <w:lvl w:ilvl="1" w:tplc="01241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1BBB"/>
    <w:multiLevelType w:val="hybridMultilevel"/>
    <w:tmpl w:val="FA0A049E"/>
    <w:lvl w:ilvl="0" w:tplc="9CCE2C6E">
      <w:numFmt w:val="bullet"/>
      <w:lvlText w:val="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77E78"/>
    <w:multiLevelType w:val="hybridMultilevel"/>
    <w:tmpl w:val="F1DC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0F62"/>
    <w:multiLevelType w:val="hybridMultilevel"/>
    <w:tmpl w:val="06262250"/>
    <w:lvl w:ilvl="0" w:tplc="9CCE2C6E">
      <w:numFmt w:val="bullet"/>
      <w:lvlText w:val=""/>
      <w:lvlJc w:val="left"/>
      <w:pPr>
        <w:ind w:left="1080" w:hanging="72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102983"/>
    <w:multiLevelType w:val="hybridMultilevel"/>
    <w:tmpl w:val="751E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2F0"/>
    <w:rsid w:val="000350B2"/>
    <w:rsid w:val="00040821"/>
    <w:rsid w:val="000641BC"/>
    <w:rsid w:val="00077A49"/>
    <w:rsid w:val="000B047B"/>
    <w:rsid w:val="000B32A4"/>
    <w:rsid w:val="000D32F0"/>
    <w:rsid w:val="00101F24"/>
    <w:rsid w:val="0011101E"/>
    <w:rsid w:val="001432FC"/>
    <w:rsid w:val="00146E0A"/>
    <w:rsid w:val="001C18E2"/>
    <w:rsid w:val="00294950"/>
    <w:rsid w:val="002B505A"/>
    <w:rsid w:val="002F4484"/>
    <w:rsid w:val="00301250"/>
    <w:rsid w:val="00315569"/>
    <w:rsid w:val="003340AE"/>
    <w:rsid w:val="003F0A33"/>
    <w:rsid w:val="00411B30"/>
    <w:rsid w:val="0043049B"/>
    <w:rsid w:val="00445006"/>
    <w:rsid w:val="004817BC"/>
    <w:rsid w:val="00481969"/>
    <w:rsid w:val="00494876"/>
    <w:rsid w:val="004A0FC7"/>
    <w:rsid w:val="004C491B"/>
    <w:rsid w:val="004E6EE9"/>
    <w:rsid w:val="00510741"/>
    <w:rsid w:val="005A086B"/>
    <w:rsid w:val="005A1123"/>
    <w:rsid w:val="005E01C0"/>
    <w:rsid w:val="00604967"/>
    <w:rsid w:val="00623FF5"/>
    <w:rsid w:val="00652409"/>
    <w:rsid w:val="006A1329"/>
    <w:rsid w:val="006C2345"/>
    <w:rsid w:val="007021A8"/>
    <w:rsid w:val="00707E84"/>
    <w:rsid w:val="007245AF"/>
    <w:rsid w:val="00745360"/>
    <w:rsid w:val="007544B0"/>
    <w:rsid w:val="00766F8E"/>
    <w:rsid w:val="007761AE"/>
    <w:rsid w:val="007C74D6"/>
    <w:rsid w:val="008F3C0A"/>
    <w:rsid w:val="0091283B"/>
    <w:rsid w:val="0095458B"/>
    <w:rsid w:val="0095731D"/>
    <w:rsid w:val="00966136"/>
    <w:rsid w:val="0097146F"/>
    <w:rsid w:val="009A0329"/>
    <w:rsid w:val="009A7CC0"/>
    <w:rsid w:val="009D09E2"/>
    <w:rsid w:val="00A06427"/>
    <w:rsid w:val="00A15B02"/>
    <w:rsid w:val="00A178A8"/>
    <w:rsid w:val="00A42C78"/>
    <w:rsid w:val="00A91B35"/>
    <w:rsid w:val="00A92BD2"/>
    <w:rsid w:val="00AC0D02"/>
    <w:rsid w:val="00AD757F"/>
    <w:rsid w:val="00AF3D0C"/>
    <w:rsid w:val="00B0683F"/>
    <w:rsid w:val="00B10249"/>
    <w:rsid w:val="00B27F48"/>
    <w:rsid w:val="00B32F01"/>
    <w:rsid w:val="00B3623A"/>
    <w:rsid w:val="00B60BB1"/>
    <w:rsid w:val="00BA6C7D"/>
    <w:rsid w:val="00BE400B"/>
    <w:rsid w:val="00C26C0F"/>
    <w:rsid w:val="00C40079"/>
    <w:rsid w:val="00C5640B"/>
    <w:rsid w:val="00C92E6B"/>
    <w:rsid w:val="00CA4C5A"/>
    <w:rsid w:val="00CB38EF"/>
    <w:rsid w:val="00CE74D1"/>
    <w:rsid w:val="00D04AFA"/>
    <w:rsid w:val="00D30182"/>
    <w:rsid w:val="00D3083F"/>
    <w:rsid w:val="00D53C3A"/>
    <w:rsid w:val="00D577A9"/>
    <w:rsid w:val="00D86A4E"/>
    <w:rsid w:val="00DB0839"/>
    <w:rsid w:val="00DF626F"/>
    <w:rsid w:val="00E051D1"/>
    <w:rsid w:val="00E37D66"/>
    <w:rsid w:val="00E44723"/>
    <w:rsid w:val="00E65A11"/>
    <w:rsid w:val="00F76D94"/>
    <w:rsid w:val="00F9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F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7D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UJEK\Ustawienia%20lokalne\Temp\zapisy.rajd@w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756</Words>
  <Characters>4539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 WUJEK</dc:creator>
  <cp:keywords/>
  <dc:description/>
  <cp:lastModifiedBy>MD</cp:lastModifiedBy>
  <cp:revision>8</cp:revision>
  <cp:lastPrinted>2017-03-03T17:35:00Z</cp:lastPrinted>
  <dcterms:created xsi:type="dcterms:W3CDTF">2017-02-24T07:24:00Z</dcterms:created>
  <dcterms:modified xsi:type="dcterms:W3CDTF">2017-03-03T17:36:00Z</dcterms:modified>
</cp:coreProperties>
</file>